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C" w:rsidRDefault="0066312C" w:rsidP="00A03E63">
      <w:r>
        <w:t xml:space="preserve">This </w:t>
      </w:r>
      <w:proofErr w:type="spellStart"/>
      <w:r>
        <w:t>Matlab</w:t>
      </w:r>
      <w:proofErr w:type="spellEnd"/>
      <w:r>
        <w:t>/C+</w:t>
      </w:r>
      <w:proofErr w:type="gramStart"/>
      <w:r>
        <w:t>+  program</w:t>
      </w:r>
      <w:proofErr w:type="gramEnd"/>
      <w:r w:rsidR="00A03E63">
        <w:t xml:space="preserve"> implements </w:t>
      </w:r>
      <w:r w:rsidR="00A73FA7">
        <w:t xml:space="preserve">the </w:t>
      </w:r>
      <w:proofErr w:type="spellStart"/>
      <w:r w:rsidR="00A73FA7">
        <w:t>cochannel</w:t>
      </w:r>
      <w:proofErr w:type="spellEnd"/>
      <w:r w:rsidR="00A03E63">
        <w:t xml:space="preserve"> speech separation algorithm described in </w:t>
      </w:r>
    </w:p>
    <w:p w:rsidR="0066312C" w:rsidRDefault="0066312C" w:rsidP="00A03E63"/>
    <w:p w:rsidR="00A03E63" w:rsidRDefault="0066312C" w:rsidP="0066312C">
      <w:pPr>
        <w:ind w:left="360" w:right="360"/>
      </w:pPr>
      <w:r>
        <w:t xml:space="preserve">K. Hu and D. L. </w:t>
      </w:r>
      <w:proofErr w:type="gramStart"/>
      <w:r>
        <w:t>Wang</w:t>
      </w:r>
      <w:r>
        <w:t xml:space="preserve">  (</w:t>
      </w:r>
      <w:proofErr w:type="gramEnd"/>
      <w:r>
        <w:t xml:space="preserve">2013), </w:t>
      </w:r>
      <w:r w:rsidR="00A03E63">
        <w:t xml:space="preserve">"An iterative model-based approach to </w:t>
      </w:r>
      <w:proofErr w:type="spellStart"/>
      <w:r w:rsidR="00A03E63">
        <w:t>cochannel</w:t>
      </w:r>
      <w:proofErr w:type="spellEnd"/>
      <w:r w:rsidR="00A03E63">
        <w:t xml:space="preserve"> speech separation," </w:t>
      </w:r>
      <w:r>
        <w:t xml:space="preserve"> </w:t>
      </w:r>
      <w:r w:rsidRPr="0066312C">
        <w:t>EURASIP Journal on Audio, Speech, and Music Processing,</w:t>
      </w:r>
      <w:r>
        <w:t xml:space="preserve"> vol. 2013, Article ID 2013-14 (</w:t>
      </w:r>
      <w:r w:rsidRPr="0066312C">
        <w:t>11 pages</w:t>
      </w:r>
      <w:r>
        <w:t>)</w:t>
      </w:r>
      <w:r w:rsidRPr="0066312C">
        <w:t>.</w:t>
      </w:r>
      <w:r>
        <w:t xml:space="preserve"> </w:t>
      </w:r>
    </w:p>
    <w:p w:rsidR="0066312C" w:rsidRDefault="0066312C" w:rsidP="0066312C">
      <w:pPr>
        <w:ind w:left="360" w:right="360"/>
      </w:pPr>
    </w:p>
    <w:p w:rsidR="00A03E63" w:rsidRDefault="007810B6" w:rsidP="00A03E63">
      <w:r>
        <w:t>The</w:t>
      </w:r>
      <w:r w:rsidR="00A03E63">
        <w:t xml:space="preserve"> MATLAB program </w:t>
      </w:r>
      <w:r w:rsidR="00685938">
        <w:t>run/</w:t>
      </w:r>
      <w:proofErr w:type="spellStart"/>
      <w:r>
        <w:t>two</w:t>
      </w:r>
      <w:r w:rsidR="00BC2889">
        <w:t>S</w:t>
      </w:r>
      <w:r>
        <w:t>peaker.m</w:t>
      </w:r>
      <w:proofErr w:type="spellEnd"/>
      <w:r>
        <w:t xml:space="preserve"> </w:t>
      </w:r>
      <w:r w:rsidR="00A03E63">
        <w:t xml:space="preserve">is a wrapper including several related </w:t>
      </w:r>
      <w:r w:rsidR="00AB16A7">
        <w:t xml:space="preserve">model-based </w:t>
      </w:r>
      <w:r w:rsidR="00A03E63">
        <w:t>algorithms. The core separation algorithms are written in C++</w:t>
      </w:r>
      <w:r w:rsidR="00AB6D02">
        <w:t xml:space="preserve"> under</w:t>
      </w:r>
      <w:r w:rsidR="00564F5B">
        <w:t xml:space="preserve"> folder “c”</w:t>
      </w:r>
      <w:r w:rsidR="00A03E63">
        <w:t>.</w:t>
      </w:r>
    </w:p>
    <w:p w:rsidR="0066312C" w:rsidRDefault="0066312C" w:rsidP="00A03E63"/>
    <w:p w:rsidR="00A03E63" w:rsidRDefault="00A03E63" w:rsidP="00A03E63">
      <w:r w:rsidRPr="00A03E63">
        <w:rPr>
          <w:b/>
        </w:rPr>
        <w:t>Usage</w:t>
      </w:r>
      <w:r>
        <w:t xml:space="preserve">: </w:t>
      </w:r>
    </w:p>
    <w:p w:rsidR="00A03E63" w:rsidRDefault="0013671A" w:rsidP="005811EE">
      <w:pPr>
        <w:ind w:firstLine="720"/>
      </w:pPr>
      <w:proofErr w:type="spellStart"/>
      <w:proofErr w:type="gramStart"/>
      <w:r w:rsidRPr="0013671A">
        <w:t>rmask</w:t>
      </w:r>
      <w:proofErr w:type="spellEnd"/>
      <w:proofErr w:type="gramEnd"/>
      <w:r w:rsidRPr="0013671A">
        <w:t xml:space="preserve"> = </w:t>
      </w:r>
      <w:proofErr w:type="spellStart"/>
      <w:r w:rsidRPr="0013671A">
        <w:t>twoSpeaker</w:t>
      </w:r>
      <w:proofErr w:type="spellEnd"/>
      <w:r w:rsidRPr="0013671A">
        <w:t xml:space="preserve">(sig, </w:t>
      </w:r>
      <w:proofErr w:type="spellStart"/>
      <w:r w:rsidRPr="0013671A">
        <w:t>sid</w:t>
      </w:r>
      <w:proofErr w:type="spellEnd"/>
      <w:r w:rsidRPr="0013671A">
        <w:t xml:space="preserve">, type, </w:t>
      </w:r>
      <w:proofErr w:type="spellStart"/>
      <w:r w:rsidRPr="0013671A">
        <w:t>nGau</w:t>
      </w:r>
      <w:proofErr w:type="spellEnd"/>
      <w:r w:rsidRPr="0013671A">
        <w:t xml:space="preserve">, </w:t>
      </w:r>
      <w:proofErr w:type="spellStart"/>
      <w:r w:rsidRPr="0013671A">
        <w:t>bW</w:t>
      </w:r>
      <w:proofErr w:type="spellEnd"/>
      <w:r w:rsidRPr="0013671A">
        <w:t xml:space="preserve">, </w:t>
      </w:r>
      <w:proofErr w:type="spellStart"/>
      <w:r w:rsidRPr="0013671A">
        <w:t>snr_criterion</w:t>
      </w:r>
      <w:proofErr w:type="spellEnd"/>
      <w:r w:rsidRPr="0013671A">
        <w:t xml:space="preserve">, </w:t>
      </w:r>
      <w:proofErr w:type="spellStart"/>
      <w:r w:rsidRPr="0013671A">
        <w:t>nStep</w:t>
      </w:r>
      <w:proofErr w:type="spellEnd"/>
      <w:r w:rsidRPr="0013671A">
        <w:t xml:space="preserve">, </w:t>
      </w:r>
      <w:proofErr w:type="spellStart"/>
      <w:r w:rsidRPr="0013671A">
        <w:t>workFolder</w:t>
      </w:r>
      <w:proofErr w:type="spellEnd"/>
      <w:r w:rsidRPr="0013671A">
        <w:t>)</w:t>
      </w:r>
    </w:p>
    <w:p w:rsidR="00A03E63" w:rsidRPr="00785311" w:rsidRDefault="00A03E63" w:rsidP="00A03E63">
      <w:pPr>
        <w:rPr>
          <w:b/>
        </w:rPr>
      </w:pPr>
      <w:r w:rsidRPr="00785311">
        <w:rPr>
          <w:b/>
        </w:rPr>
        <w:t>Inputs:</w:t>
      </w:r>
    </w:p>
    <w:p w:rsidR="004A49DE" w:rsidRDefault="00A03E63" w:rsidP="004A49DE">
      <w:pPr>
        <w:spacing w:line="240" w:lineRule="auto"/>
        <w:ind w:firstLine="720"/>
      </w:pPr>
      <w:proofErr w:type="gramStart"/>
      <w:r>
        <w:t>sig</w:t>
      </w:r>
      <w:proofErr w:type="gramEnd"/>
      <w:r>
        <w:t>:</w:t>
      </w:r>
      <w:r w:rsidR="0013671A">
        <w:t xml:space="preserve">       </w:t>
      </w:r>
      <w:r w:rsidR="000F22FD">
        <w:t xml:space="preserve"> Input time-domain </w:t>
      </w:r>
      <w:proofErr w:type="spellStart"/>
      <w:r w:rsidR="000F22FD">
        <w:t>cochannel</w:t>
      </w:r>
      <w:proofErr w:type="spellEnd"/>
      <w:r w:rsidR="000F22FD">
        <w:t xml:space="preserve"> speech signal</w:t>
      </w:r>
    </w:p>
    <w:p w:rsidR="00A03E63" w:rsidRDefault="00A03E63" w:rsidP="004A49DE">
      <w:pPr>
        <w:spacing w:line="240" w:lineRule="auto"/>
        <w:ind w:firstLine="720"/>
      </w:pPr>
      <w:proofErr w:type="spellStart"/>
      <w:proofErr w:type="gramStart"/>
      <w:r>
        <w:t>sid</w:t>
      </w:r>
      <w:proofErr w:type="spellEnd"/>
      <w:proofErr w:type="gramEnd"/>
      <w:r>
        <w:t xml:space="preserve">: </w:t>
      </w:r>
      <w:r w:rsidR="0013671A">
        <w:t xml:space="preserve">       </w:t>
      </w:r>
      <w:r>
        <w:t>Two speaker identities (</w:t>
      </w:r>
      <w:proofErr w:type="spellStart"/>
      <w:r w:rsidR="00A142D7">
        <w:t>s</w:t>
      </w:r>
      <w:r>
        <w:t>id</w:t>
      </w:r>
      <w:proofErr w:type="spellEnd"/>
      <w:r>
        <w:t xml:space="preserve">(1) and </w:t>
      </w:r>
      <w:proofErr w:type="spellStart"/>
      <w:r w:rsidR="00A142D7">
        <w:t>s</w:t>
      </w:r>
      <w:r>
        <w:t>id</w:t>
      </w:r>
      <w:proofErr w:type="spellEnd"/>
      <w:r>
        <w:t>(2))</w:t>
      </w:r>
    </w:p>
    <w:p w:rsidR="00A03E63" w:rsidRDefault="00A03E63" w:rsidP="00EE462E">
      <w:pPr>
        <w:spacing w:line="240" w:lineRule="auto"/>
        <w:ind w:firstLine="720"/>
      </w:pPr>
      <w:proofErr w:type="gramStart"/>
      <w:r>
        <w:t>type</w:t>
      </w:r>
      <w:proofErr w:type="gramEnd"/>
      <w:r>
        <w:t xml:space="preserve">: </w:t>
      </w:r>
      <w:r w:rsidR="0013671A">
        <w:t xml:space="preserve">    </w:t>
      </w:r>
      <w:r>
        <w:t>'</w:t>
      </w:r>
      <w:proofErr w:type="spellStart"/>
      <w:r>
        <w:t>acoustDym_iter</w:t>
      </w:r>
      <w:proofErr w:type="spellEnd"/>
      <w:r>
        <w:t xml:space="preserve">' </w:t>
      </w:r>
      <w:r w:rsidR="005730F4">
        <w:t>–</w:t>
      </w:r>
      <w:r>
        <w:t xml:space="preserve"> </w:t>
      </w:r>
      <w:r w:rsidR="005730F4">
        <w:t xml:space="preserve">The </w:t>
      </w:r>
      <w:r>
        <w:t>iterati</w:t>
      </w:r>
      <w:r w:rsidR="005469B7">
        <w:t xml:space="preserve">ve model-based </w:t>
      </w:r>
      <w:r w:rsidR="005730F4">
        <w:t>algorithm</w:t>
      </w:r>
    </w:p>
    <w:p w:rsidR="00A03E63" w:rsidRDefault="00A03E63" w:rsidP="004A49DE">
      <w:pPr>
        <w:spacing w:line="240" w:lineRule="auto"/>
        <w:ind w:left="720" w:firstLine="720"/>
      </w:pPr>
      <w:r>
        <w:t>'</w:t>
      </w:r>
      <w:proofErr w:type="spellStart"/>
      <w:r>
        <w:t>ReddyRaj</w:t>
      </w:r>
      <w:proofErr w:type="spellEnd"/>
      <w:r>
        <w:t>' - Reddy &amp; Raj'07</w:t>
      </w:r>
      <w:r w:rsidR="00E66ECE">
        <w:t xml:space="preserve"> (training and test energy levels must match)</w:t>
      </w:r>
    </w:p>
    <w:p w:rsidR="00A03E63" w:rsidRDefault="00A03E63" w:rsidP="004A49DE">
      <w:pPr>
        <w:spacing w:line="240" w:lineRule="auto"/>
        <w:ind w:left="720" w:firstLine="720"/>
      </w:pPr>
      <w:r>
        <w:t xml:space="preserve">'MMSE' - Minimum mean square estimation </w:t>
      </w:r>
    </w:p>
    <w:p w:rsidR="00A03E63" w:rsidRDefault="00A03E63" w:rsidP="004A49DE">
      <w:pPr>
        <w:spacing w:line="240" w:lineRule="auto"/>
        <w:ind w:left="720" w:firstLine="720"/>
      </w:pPr>
      <w:r>
        <w:t xml:space="preserve">'MAP' - Maximum </w:t>
      </w:r>
      <w:r w:rsidRPr="00A67981">
        <w:rPr>
          <w:i/>
        </w:rPr>
        <w:t>a posteriori</w:t>
      </w:r>
      <w:r>
        <w:t xml:space="preserve"> estimati</w:t>
      </w:r>
      <w:r w:rsidR="00156BB7">
        <w:t>o</w:t>
      </w:r>
      <w:r>
        <w:t>n</w:t>
      </w:r>
    </w:p>
    <w:p w:rsidR="00A03E63" w:rsidRDefault="00FE1764" w:rsidP="004A49DE">
      <w:pPr>
        <w:spacing w:line="240" w:lineRule="auto"/>
        <w:ind w:left="720" w:firstLine="720"/>
      </w:pPr>
      <w:r>
        <w:t>'</w:t>
      </w:r>
      <w:proofErr w:type="spellStart"/>
      <w:proofErr w:type="gramStart"/>
      <w:r>
        <w:t>acoustDym</w:t>
      </w:r>
      <w:proofErr w:type="spellEnd"/>
      <w:proofErr w:type="gramEnd"/>
      <w:r>
        <w:t>' – With temporal dynamics</w:t>
      </w:r>
    </w:p>
    <w:p w:rsidR="00A03E63" w:rsidRDefault="00FE1764" w:rsidP="004A49DE">
      <w:pPr>
        <w:spacing w:line="240" w:lineRule="auto"/>
        <w:ind w:left="720" w:firstLine="720"/>
      </w:pPr>
      <w:r>
        <w:t>'</w:t>
      </w:r>
      <w:proofErr w:type="spellStart"/>
      <w:r>
        <w:t>MMSE_iter</w:t>
      </w:r>
      <w:proofErr w:type="spellEnd"/>
      <w:r>
        <w:t>' – MMSE + iterative estimation</w:t>
      </w:r>
    </w:p>
    <w:p w:rsidR="00A03E63" w:rsidRDefault="00A03E63" w:rsidP="004A49DE">
      <w:pPr>
        <w:spacing w:line="240" w:lineRule="auto"/>
        <w:ind w:left="720" w:firstLine="720"/>
      </w:pPr>
      <w:r>
        <w:t>'</w:t>
      </w:r>
      <w:proofErr w:type="spellStart"/>
      <w:r>
        <w:t>MAP_iter</w:t>
      </w:r>
      <w:proofErr w:type="spellEnd"/>
      <w:r>
        <w:t xml:space="preserve">' </w:t>
      </w:r>
      <w:r w:rsidR="00FE1764">
        <w:t>– MAP + iterative estimation</w:t>
      </w:r>
      <w:r>
        <w:t xml:space="preserve">           </w:t>
      </w:r>
    </w:p>
    <w:p w:rsidR="00A03E63" w:rsidRDefault="00A03E63" w:rsidP="004A49DE">
      <w:pPr>
        <w:spacing w:line="240" w:lineRule="auto"/>
        <w:ind w:firstLine="720"/>
      </w:pPr>
      <w:proofErr w:type="spellStart"/>
      <w:proofErr w:type="gramStart"/>
      <w:r>
        <w:t>nGau</w:t>
      </w:r>
      <w:proofErr w:type="spellEnd"/>
      <w:proofErr w:type="gramEnd"/>
      <w:r>
        <w:t xml:space="preserve">: </w:t>
      </w:r>
      <w:r w:rsidR="0013671A">
        <w:t xml:space="preserve">  </w:t>
      </w:r>
      <w:r>
        <w:t>Number of Gaussians i</w:t>
      </w:r>
      <w:r w:rsidR="00BE2A4D">
        <w:t xml:space="preserve">n GMM (use 256 in this code)  </w:t>
      </w:r>
    </w:p>
    <w:p w:rsidR="00A03E63" w:rsidRDefault="00A03E63" w:rsidP="004A49DE">
      <w:pPr>
        <w:spacing w:line="240" w:lineRule="auto"/>
        <w:ind w:firstLine="720"/>
      </w:pPr>
      <w:proofErr w:type="spellStart"/>
      <w:proofErr w:type="gramStart"/>
      <w:r>
        <w:t>bW</w:t>
      </w:r>
      <w:proofErr w:type="spellEnd"/>
      <w:proofErr w:type="gramEnd"/>
      <w:r>
        <w:t xml:space="preserve">: </w:t>
      </w:r>
      <w:r w:rsidR="0013671A">
        <w:t xml:space="preserve">     </w:t>
      </w:r>
      <w:r>
        <w:t>Beam width in a Viterbi search (</w:t>
      </w:r>
      <w:r w:rsidR="00BE2A4D">
        <w:t xml:space="preserve">use 16; </w:t>
      </w:r>
      <w:r>
        <w:t>only used in HMM-based algorithm</w:t>
      </w:r>
      <w:r w:rsidR="00BE2A4D">
        <w:t>s</w:t>
      </w:r>
      <w:r>
        <w:t>)</w:t>
      </w:r>
    </w:p>
    <w:p w:rsidR="00A03E63" w:rsidRDefault="00A03E63" w:rsidP="004A49DE">
      <w:pPr>
        <w:spacing w:line="240" w:lineRule="auto"/>
        <w:ind w:firstLine="720"/>
      </w:pPr>
      <w:proofErr w:type="spellStart"/>
      <w:r>
        <w:t>snr_criterion</w:t>
      </w:r>
      <w:proofErr w:type="spellEnd"/>
      <w:r>
        <w:t xml:space="preserve">: </w:t>
      </w:r>
      <w:r w:rsidR="0013671A">
        <w:t xml:space="preserve"> </w:t>
      </w:r>
      <w:r w:rsidR="006B3601">
        <w:t>A threshold</w:t>
      </w:r>
      <w:r w:rsidR="00BA4D79">
        <w:t xml:space="preserve"> (in dB)</w:t>
      </w:r>
      <w:r w:rsidR="006B3601">
        <w:t xml:space="preserve"> on </w:t>
      </w:r>
      <w:r w:rsidR="00BA4D79">
        <w:t xml:space="preserve">the absolute </w:t>
      </w:r>
      <w:r w:rsidR="006B3601">
        <w:t>SNR difference to stop iterative estimation</w:t>
      </w:r>
      <w:r w:rsidR="00BA4D79">
        <w:t xml:space="preserve"> (use 0.5)</w:t>
      </w:r>
    </w:p>
    <w:p w:rsidR="00A03E63" w:rsidRDefault="00A03E63" w:rsidP="004A49DE">
      <w:pPr>
        <w:spacing w:line="240" w:lineRule="auto"/>
        <w:ind w:firstLine="720"/>
      </w:pPr>
      <w:proofErr w:type="spellStart"/>
      <w:proofErr w:type="gramStart"/>
      <w:r>
        <w:t>nStep</w:t>
      </w:r>
      <w:proofErr w:type="spellEnd"/>
      <w:proofErr w:type="gramEnd"/>
      <w:r>
        <w:t xml:space="preserve">: </w:t>
      </w:r>
      <w:r w:rsidR="0013671A">
        <w:t xml:space="preserve">  </w:t>
      </w:r>
      <w:r>
        <w:t xml:space="preserve">Maximum </w:t>
      </w:r>
      <w:r w:rsidR="00730176">
        <w:t>number of</w:t>
      </w:r>
      <w:r>
        <w:t xml:space="preserve"> iteration</w:t>
      </w:r>
      <w:r w:rsidR="00730176">
        <w:t>s</w:t>
      </w:r>
      <w:r>
        <w:t xml:space="preserve"> </w:t>
      </w:r>
      <w:r w:rsidR="00450078">
        <w:t>(make sure iterative estimation will stop)</w:t>
      </w:r>
    </w:p>
    <w:p w:rsidR="006A0E38" w:rsidRDefault="006A0E38" w:rsidP="004A49DE">
      <w:pPr>
        <w:spacing w:line="240" w:lineRule="auto"/>
        <w:ind w:firstLine="720"/>
      </w:pPr>
      <w:proofErr w:type="spellStart"/>
      <w:proofErr w:type="gramStart"/>
      <w:r>
        <w:t>workFolder</w:t>
      </w:r>
      <w:proofErr w:type="spellEnd"/>
      <w:proofErr w:type="gramEnd"/>
      <w:r>
        <w:t>:  Folder storing temporary files</w:t>
      </w:r>
    </w:p>
    <w:p w:rsidR="00A03E63" w:rsidRPr="00785311" w:rsidRDefault="00A03E63" w:rsidP="00A03E63">
      <w:pPr>
        <w:rPr>
          <w:b/>
        </w:rPr>
      </w:pPr>
      <w:r w:rsidRPr="00785311">
        <w:rPr>
          <w:b/>
        </w:rPr>
        <w:t>Outputs:</w:t>
      </w:r>
    </w:p>
    <w:p w:rsidR="002543B6" w:rsidRDefault="00765B2C" w:rsidP="00F06B68">
      <w:pPr>
        <w:ind w:firstLine="720"/>
      </w:pPr>
      <w:proofErr w:type="spellStart"/>
      <w:proofErr w:type="gramStart"/>
      <w:r>
        <w:t>r</w:t>
      </w:r>
      <w:r w:rsidR="00A03E63">
        <w:t>mask</w:t>
      </w:r>
      <w:proofErr w:type="spellEnd"/>
      <w:proofErr w:type="gramEnd"/>
      <w:r w:rsidR="00A03E63">
        <w:t xml:space="preserve">: </w:t>
      </w:r>
      <w:r w:rsidR="00165DF1">
        <w:t xml:space="preserve">  </w:t>
      </w:r>
      <w:r w:rsidR="00CE053D">
        <w:t>E</w:t>
      </w:r>
      <w:r w:rsidR="00A03E63">
        <w:t>stimated soft masks for two speaker (mask{1}</w:t>
      </w:r>
      <w:r w:rsidR="0014439C">
        <w:t xml:space="preserve"> </w:t>
      </w:r>
      <w:r w:rsidR="00A03E63">
        <w:t xml:space="preserve"> and mask{2})</w:t>
      </w:r>
    </w:p>
    <w:p w:rsidR="00A03E63" w:rsidRDefault="00A03E63" w:rsidP="00A03E63">
      <w:pPr>
        <w:rPr>
          <w:b/>
        </w:rPr>
      </w:pPr>
      <w:r w:rsidRPr="00785311">
        <w:rPr>
          <w:b/>
        </w:rPr>
        <w:lastRenderedPageBreak/>
        <w:t xml:space="preserve">Run </w:t>
      </w:r>
      <w:r w:rsidR="002B33D3">
        <w:rPr>
          <w:b/>
        </w:rPr>
        <w:t>an example</w:t>
      </w:r>
      <w:r w:rsidRPr="00785311">
        <w:rPr>
          <w:b/>
        </w:rPr>
        <w:t>:</w:t>
      </w:r>
    </w:p>
    <w:p w:rsidR="00C63732" w:rsidRDefault="002B33D3" w:rsidP="00A03E63">
      <w:r w:rsidRPr="00600C54">
        <w:tab/>
      </w:r>
      <w:r w:rsidR="00600C54" w:rsidRPr="00600C54">
        <w:t xml:space="preserve">In Linux, </w:t>
      </w:r>
      <w:r w:rsidR="00C63732" w:rsidRPr="00C63732">
        <w:t xml:space="preserve">go to the </w:t>
      </w:r>
      <w:r w:rsidR="00F929D0">
        <w:t>“</w:t>
      </w:r>
      <w:r w:rsidR="00C63732" w:rsidRPr="00C63732">
        <w:t>run</w:t>
      </w:r>
      <w:r w:rsidR="00F929D0">
        <w:t>”</w:t>
      </w:r>
      <w:r w:rsidR="00C63732" w:rsidRPr="00C63732">
        <w:t xml:space="preserve"> folder</w:t>
      </w:r>
      <w:r w:rsidR="00EC79CF">
        <w:t xml:space="preserve">, start </w:t>
      </w:r>
      <w:r w:rsidR="00A52ACB">
        <w:t>MATLAB</w:t>
      </w:r>
      <w:r w:rsidR="00EC79CF">
        <w:t>, and input the following commands:</w:t>
      </w:r>
    </w:p>
    <w:p w:rsidR="00C63732" w:rsidRDefault="00C63732" w:rsidP="00A03E63">
      <w:r>
        <w:tab/>
      </w:r>
      <w:proofErr w:type="gramStart"/>
      <w:r>
        <w:t>sig</w:t>
      </w:r>
      <w:proofErr w:type="gramEnd"/>
      <w:r>
        <w:t xml:space="preserve"> = load(</w:t>
      </w:r>
      <w:r w:rsidRPr="002B33D3">
        <w:t>'</w:t>
      </w:r>
      <w:r w:rsidR="00F929D0">
        <w:t>sample/</w:t>
      </w:r>
      <w:r w:rsidRPr="002B33D3">
        <w:t>t11_lwby6p_m30_lrwp2a.-9dB.val2'</w:t>
      </w:r>
      <w:r>
        <w:t>)</w:t>
      </w:r>
      <w:r>
        <w:tab/>
        <w:t>;</w:t>
      </w:r>
    </w:p>
    <w:p w:rsidR="002B33D3" w:rsidRPr="002B33D3" w:rsidRDefault="00CE053D" w:rsidP="00C63732">
      <w:pPr>
        <w:ind w:firstLine="720"/>
      </w:pPr>
      <w:proofErr w:type="spellStart"/>
      <w:r>
        <w:t>rmask</w:t>
      </w:r>
      <w:proofErr w:type="spellEnd"/>
      <w:r w:rsidR="00F64FDA">
        <w:t xml:space="preserve"> = </w:t>
      </w:r>
      <w:proofErr w:type="spellStart"/>
      <w:r w:rsidR="00C63732">
        <w:t>twoSpeaker</w:t>
      </w:r>
      <w:proofErr w:type="spellEnd"/>
      <w:r w:rsidR="00C63732">
        <w:t>(sig</w:t>
      </w:r>
      <w:r w:rsidR="002B33D3" w:rsidRPr="002B33D3">
        <w:t xml:space="preserve">, </w:t>
      </w:r>
      <w:r w:rsidR="006561DB">
        <w:t xml:space="preserve"> </w:t>
      </w:r>
      <w:r w:rsidR="002B33D3" w:rsidRPr="002B33D3">
        <w:t>[11,30],</w:t>
      </w:r>
      <w:r w:rsidR="006561DB">
        <w:t xml:space="preserve"> </w:t>
      </w:r>
      <w:r w:rsidR="002B33D3" w:rsidRPr="002B33D3">
        <w:t xml:space="preserve"> '</w:t>
      </w:r>
      <w:proofErr w:type="spellStart"/>
      <w:r w:rsidR="002B33D3" w:rsidRPr="002B33D3">
        <w:t>acoustDym_iter</w:t>
      </w:r>
      <w:proofErr w:type="spellEnd"/>
      <w:r w:rsidR="002B33D3" w:rsidRPr="002B33D3">
        <w:t>',</w:t>
      </w:r>
      <w:r w:rsidR="006561DB">
        <w:t xml:space="preserve"> </w:t>
      </w:r>
      <w:r w:rsidR="002B33D3" w:rsidRPr="002B33D3">
        <w:t xml:space="preserve"> 256, </w:t>
      </w:r>
      <w:r w:rsidR="006561DB">
        <w:t xml:space="preserve"> </w:t>
      </w:r>
      <w:r w:rsidR="002B33D3" w:rsidRPr="002B33D3">
        <w:t>16,</w:t>
      </w:r>
      <w:r w:rsidR="006561DB">
        <w:t xml:space="preserve"> </w:t>
      </w:r>
      <w:r w:rsidR="002B33D3" w:rsidRPr="002B33D3">
        <w:t xml:space="preserve"> .5,</w:t>
      </w:r>
      <w:r w:rsidR="006561DB">
        <w:t xml:space="preserve"> </w:t>
      </w:r>
      <w:r w:rsidR="002B33D3" w:rsidRPr="002B33D3">
        <w:t xml:space="preserve"> 3,</w:t>
      </w:r>
      <w:r w:rsidR="006561DB">
        <w:t xml:space="preserve"> </w:t>
      </w:r>
      <w:r w:rsidR="002B33D3" w:rsidRPr="002B33D3">
        <w:t xml:space="preserve"> '.');</w:t>
      </w:r>
    </w:p>
    <w:p w:rsidR="00450078" w:rsidRDefault="00450078" w:rsidP="00A03E63">
      <w:pPr>
        <w:rPr>
          <w:b/>
        </w:rPr>
      </w:pPr>
      <w:r w:rsidRPr="00450078">
        <w:rPr>
          <w:b/>
        </w:rPr>
        <w:t>Run related model-based methods:</w:t>
      </w:r>
    </w:p>
    <w:p w:rsidR="00BA4AF0" w:rsidRDefault="00BA4AF0" w:rsidP="00BA4AF0">
      <w:r>
        <w:rPr>
          <w:b/>
        </w:rPr>
        <w:tab/>
      </w:r>
      <w:proofErr w:type="gramStart"/>
      <w:r>
        <w:t>sig</w:t>
      </w:r>
      <w:proofErr w:type="gramEnd"/>
      <w:r>
        <w:t xml:space="preserve"> = load(</w:t>
      </w:r>
      <w:r w:rsidRPr="002B33D3">
        <w:t>'</w:t>
      </w:r>
      <w:r>
        <w:t>sample/</w:t>
      </w:r>
      <w:r w:rsidRPr="002B33D3">
        <w:t>t11_lwby6p_m30_lrwp2a.-9dB.val2'</w:t>
      </w:r>
      <w:r>
        <w:t>)</w:t>
      </w:r>
      <w:r>
        <w:tab/>
        <w:t>;</w:t>
      </w:r>
    </w:p>
    <w:p w:rsidR="00D9189E" w:rsidRDefault="00A03E63" w:rsidP="00D9189E">
      <w:pPr>
        <w:pStyle w:val="ListParagraph"/>
        <w:numPr>
          <w:ilvl w:val="0"/>
          <w:numId w:val="2"/>
        </w:numPr>
      </w:pPr>
      <w:r>
        <w:t>Reddy &amp; Raj'07</w:t>
      </w:r>
      <w:r w:rsidR="00F3643C">
        <w:t xml:space="preserve"> (Training and test signal levels must match)</w:t>
      </w:r>
      <w:r>
        <w:t>:</w:t>
      </w:r>
      <w:r w:rsidR="00D9189E">
        <w:t xml:space="preserve">  </w:t>
      </w:r>
    </w:p>
    <w:p w:rsidR="00F3643C" w:rsidRDefault="00AA2382" w:rsidP="00DD2B46">
      <w:pPr>
        <w:pStyle w:val="ListParagraph"/>
        <w:ind w:left="1440"/>
      </w:pPr>
      <w:proofErr w:type="spellStart"/>
      <w:proofErr w:type="gramStart"/>
      <w:r>
        <w:t>r</w:t>
      </w:r>
      <w:r w:rsidR="008C2FC9">
        <w:t>mask</w:t>
      </w:r>
      <w:proofErr w:type="spellEnd"/>
      <w:proofErr w:type="gramEnd"/>
      <w:r>
        <w:t xml:space="preserve"> </w:t>
      </w:r>
      <w:r w:rsidR="008C2FC9">
        <w:t>=</w:t>
      </w:r>
      <w:r>
        <w:t xml:space="preserve"> </w:t>
      </w:r>
      <w:proofErr w:type="spellStart"/>
      <w:r w:rsidR="00B55DF6">
        <w:t>twoSpeaker</w:t>
      </w:r>
      <w:proofErr w:type="spellEnd"/>
      <w:r w:rsidR="00B55DF6">
        <w:t>(sig</w:t>
      </w:r>
      <w:r w:rsidR="00B55DF6" w:rsidRPr="002B33D3">
        <w:t>, [11,30],</w:t>
      </w:r>
      <w:r w:rsidR="00B55DF6">
        <w:t xml:space="preserve"> 'ReddyRaj07</w:t>
      </w:r>
      <w:r w:rsidR="00B55DF6" w:rsidRPr="002B33D3">
        <w:t>',</w:t>
      </w:r>
      <w:r w:rsidR="00B55DF6">
        <w:t xml:space="preserve"> </w:t>
      </w:r>
      <w:r w:rsidR="00B55DF6" w:rsidRPr="002B33D3">
        <w:t xml:space="preserve">256, </w:t>
      </w:r>
      <w:r w:rsidR="00B55DF6">
        <w:t>-1</w:t>
      </w:r>
      <w:r w:rsidR="00B55DF6" w:rsidRPr="002B33D3">
        <w:t>,</w:t>
      </w:r>
      <w:r w:rsidR="00B55DF6">
        <w:t xml:space="preserve"> -1</w:t>
      </w:r>
      <w:r w:rsidR="00B55DF6" w:rsidRPr="002B33D3">
        <w:t>,</w:t>
      </w:r>
      <w:r w:rsidR="00B55DF6">
        <w:t xml:space="preserve"> -1</w:t>
      </w:r>
      <w:r w:rsidR="00B55DF6" w:rsidRPr="002B33D3">
        <w:t>,</w:t>
      </w:r>
      <w:r w:rsidR="00B55DF6">
        <w:t xml:space="preserve"> </w:t>
      </w:r>
      <w:r w:rsidR="00B55DF6" w:rsidRPr="002B33D3">
        <w:t>'.');</w:t>
      </w:r>
      <w:r w:rsidR="00ED52DF">
        <w:t xml:space="preserve">  </w:t>
      </w:r>
    </w:p>
    <w:p w:rsidR="002B10AA" w:rsidRDefault="002B10AA" w:rsidP="00DD2B46">
      <w:pPr>
        <w:pStyle w:val="ListParagraph"/>
        <w:ind w:left="1440"/>
      </w:pPr>
      <w:r>
        <w:t>(-1 means no parameter needed)</w:t>
      </w:r>
    </w:p>
    <w:p w:rsidR="00DD2B46" w:rsidRDefault="00A03E63" w:rsidP="00DD2B46">
      <w:pPr>
        <w:pStyle w:val="ListParagraph"/>
        <w:numPr>
          <w:ilvl w:val="0"/>
          <w:numId w:val="2"/>
        </w:numPr>
      </w:pPr>
      <w:r>
        <w:t>MMSE:</w:t>
      </w:r>
      <w:r w:rsidR="00DD2B46">
        <w:br/>
      </w:r>
      <w:r w:rsidR="00F17C74">
        <w:t xml:space="preserve">               </w:t>
      </w:r>
      <w:proofErr w:type="spellStart"/>
      <w:r w:rsidR="008C2FC9">
        <w:t>rmask</w:t>
      </w:r>
      <w:proofErr w:type="spellEnd"/>
      <w:r w:rsidR="008C2FC9">
        <w:t xml:space="preserve"> = </w:t>
      </w:r>
      <w:proofErr w:type="spellStart"/>
      <w:proofErr w:type="gramStart"/>
      <w:r w:rsidR="00F17C74">
        <w:t>twoSpeaker</w:t>
      </w:r>
      <w:proofErr w:type="spellEnd"/>
      <w:r w:rsidR="00F17C74">
        <w:t>(</w:t>
      </w:r>
      <w:proofErr w:type="gramEnd"/>
      <w:r w:rsidR="00F17C74">
        <w:t>sig</w:t>
      </w:r>
      <w:r w:rsidR="00F17C74" w:rsidRPr="002B33D3">
        <w:t>, [11,30],</w:t>
      </w:r>
      <w:r w:rsidR="00F17C74">
        <w:t xml:space="preserve"> 'MMSE</w:t>
      </w:r>
      <w:r w:rsidR="00F17C74" w:rsidRPr="002B33D3">
        <w:t>',</w:t>
      </w:r>
      <w:r w:rsidR="00F17C74">
        <w:t xml:space="preserve"> </w:t>
      </w:r>
      <w:r w:rsidR="00F17C74" w:rsidRPr="002B33D3">
        <w:t xml:space="preserve">256, </w:t>
      </w:r>
      <w:r w:rsidR="00F17C74">
        <w:t>-1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</w:t>
      </w:r>
      <w:r w:rsidR="00F17C74" w:rsidRPr="002B33D3">
        <w:t>'.');</w:t>
      </w:r>
    </w:p>
    <w:p w:rsidR="00AD49F3" w:rsidRDefault="00A03E63" w:rsidP="00F17C74">
      <w:pPr>
        <w:pStyle w:val="ListParagraph"/>
        <w:numPr>
          <w:ilvl w:val="0"/>
          <w:numId w:val="2"/>
        </w:numPr>
      </w:pPr>
      <w:r>
        <w:t>MAP:</w:t>
      </w:r>
      <w:r w:rsidR="00F17C74">
        <w:br/>
        <w:t xml:space="preserve">               </w:t>
      </w:r>
      <w:proofErr w:type="spellStart"/>
      <w:r w:rsidR="008C2FC9">
        <w:t>rmask</w:t>
      </w:r>
      <w:proofErr w:type="spellEnd"/>
      <w:r w:rsidR="008C2FC9">
        <w:t xml:space="preserve"> = </w:t>
      </w:r>
      <w:proofErr w:type="spellStart"/>
      <w:proofErr w:type="gramStart"/>
      <w:r w:rsidR="00F17C74">
        <w:t>twoSpeaker</w:t>
      </w:r>
      <w:proofErr w:type="spellEnd"/>
      <w:r w:rsidR="00F17C74">
        <w:t>(</w:t>
      </w:r>
      <w:proofErr w:type="gramEnd"/>
      <w:r w:rsidR="00F17C74">
        <w:t>sig</w:t>
      </w:r>
      <w:r w:rsidR="00F17C74" w:rsidRPr="002B33D3">
        <w:t>, [11,30],</w:t>
      </w:r>
      <w:r w:rsidR="00F17C74">
        <w:t xml:space="preserve"> 'MAP</w:t>
      </w:r>
      <w:r w:rsidR="00F17C74" w:rsidRPr="002B33D3">
        <w:t>',</w:t>
      </w:r>
      <w:r w:rsidR="00F17C74">
        <w:t xml:space="preserve"> </w:t>
      </w:r>
      <w:r w:rsidR="00F17C74" w:rsidRPr="002B33D3">
        <w:t xml:space="preserve">256, </w:t>
      </w:r>
      <w:r w:rsidR="00F17C74">
        <w:t>-1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</w:t>
      </w:r>
      <w:r w:rsidR="00F17C74" w:rsidRPr="002B33D3">
        <w:t>'.');</w:t>
      </w:r>
    </w:p>
    <w:p w:rsidR="00722DFC" w:rsidRDefault="00722DFC" w:rsidP="00A03E63">
      <w:pPr>
        <w:pStyle w:val="ListParagraph"/>
        <w:numPr>
          <w:ilvl w:val="0"/>
          <w:numId w:val="2"/>
        </w:numPr>
      </w:pPr>
      <w:r>
        <w:t>MAP + acoustic dynamics:</w:t>
      </w:r>
      <w:r w:rsidR="00DD2B46">
        <w:br/>
      </w:r>
      <w:r w:rsidR="00F17C74">
        <w:t xml:space="preserve">              </w:t>
      </w:r>
      <w:proofErr w:type="spellStart"/>
      <w:r w:rsidR="008C2FC9">
        <w:t>rmask</w:t>
      </w:r>
      <w:proofErr w:type="spellEnd"/>
      <w:r w:rsidR="008C2FC9">
        <w:t xml:space="preserve"> = </w:t>
      </w:r>
      <w:proofErr w:type="spellStart"/>
      <w:proofErr w:type="gramStart"/>
      <w:r w:rsidR="00F17C74">
        <w:t>twoSpeaker</w:t>
      </w:r>
      <w:proofErr w:type="spellEnd"/>
      <w:r w:rsidR="00F17C74">
        <w:t>(</w:t>
      </w:r>
      <w:proofErr w:type="gramEnd"/>
      <w:r w:rsidR="00F17C74">
        <w:t>sig</w:t>
      </w:r>
      <w:r w:rsidR="00F17C74" w:rsidRPr="002B33D3">
        <w:t>, [11,30],</w:t>
      </w:r>
      <w:r w:rsidR="00F17C74">
        <w:t xml:space="preserve"> ‘</w:t>
      </w:r>
      <w:proofErr w:type="spellStart"/>
      <w:r w:rsidR="00F17C74">
        <w:t>acoustDym</w:t>
      </w:r>
      <w:proofErr w:type="spellEnd"/>
      <w:r w:rsidR="00F17C74">
        <w:t>’</w:t>
      </w:r>
      <w:r w:rsidR="00F17C74" w:rsidRPr="002B33D3">
        <w:t>,</w:t>
      </w:r>
      <w:r w:rsidR="00F17C74">
        <w:t xml:space="preserve"> </w:t>
      </w:r>
      <w:r w:rsidR="00F17C74" w:rsidRPr="002B33D3">
        <w:t xml:space="preserve">256, </w:t>
      </w:r>
      <w:r w:rsidR="00B55DF6">
        <w:t>16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-1</w:t>
      </w:r>
      <w:r w:rsidR="00F17C74" w:rsidRPr="002B33D3">
        <w:t>,</w:t>
      </w:r>
      <w:r w:rsidR="00F17C74">
        <w:t xml:space="preserve"> </w:t>
      </w:r>
      <w:r w:rsidR="00F17C74" w:rsidRPr="002B33D3">
        <w:t>'.');</w:t>
      </w:r>
    </w:p>
    <w:p w:rsidR="00AD49F3" w:rsidRDefault="00081D86" w:rsidP="00A03E63">
      <w:pPr>
        <w:pStyle w:val="ListParagraph"/>
        <w:numPr>
          <w:ilvl w:val="0"/>
          <w:numId w:val="2"/>
        </w:numPr>
      </w:pPr>
      <w:r>
        <w:t>MMSE + iterative</w:t>
      </w:r>
      <w:r w:rsidR="00A03E63">
        <w:t>:</w:t>
      </w:r>
    </w:p>
    <w:p w:rsidR="00D9189E" w:rsidRDefault="008C2FC9" w:rsidP="00D9189E">
      <w:pPr>
        <w:pStyle w:val="ListParagraph"/>
        <w:ind w:left="1440"/>
      </w:pPr>
      <w:proofErr w:type="spellStart"/>
      <w:proofErr w:type="gramStart"/>
      <w:r>
        <w:t>rmask</w:t>
      </w:r>
      <w:proofErr w:type="spellEnd"/>
      <w:proofErr w:type="gramEnd"/>
      <w:r>
        <w:t xml:space="preserve"> = </w:t>
      </w:r>
      <w:proofErr w:type="spellStart"/>
      <w:r w:rsidR="00D9189E">
        <w:t>twoSpeaker</w:t>
      </w:r>
      <w:proofErr w:type="spellEnd"/>
      <w:r w:rsidR="00D9189E">
        <w:t>(sig</w:t>
      </w:r>
      <w:r w:rsidR="00D9189E" w:rsidRPr="002B33D3">
        <w:t>,</w:t>
      </w:r>
      <w:r w:rsidR="00F17C74">
        <w:t xml:space="preserve"> </w:t>
      </w:r>
      <w:r w:rsidR="00D9189E" w:rsidRPr="002B33D3">
        <w:t>[11,30],</w:t>
      </w:r>
      <w:r w:rsidR="00F17C74">
        <w:t xml:space="preserve"> </w:t>
      </w:r>
      <w:r w:rsidR="00D9189E">
        <w:t>'</w:t>
      </w:r>
      <w:proofErr w:type="spellStart"/>
      <w:r w:rsidR="00D9189E">
        <w:t>MMSE</w:t>
      </w:r>
      <w:r w:rsidR="00D9189E" w:rsidRPr="002B33D3">
        <w:t>_iter</w:t>
      </w:r>
      <w:proofErr w:type="spellEnd"/>
      <w:r w:rsidR="00D9189E" w:rsidRPr="002B33D3">
        <w:t>',</w:t>
      </w:r>
      <w:r w:rsidR="00F17C74">
        <w:t xml:space="preserve"> </w:t>
      </w:r>
      <w:r w:rsidR="00D9189E" w:rsidRPr="002B33D3">
        <w:t>256,</w:t>
      </w:r>
      <w:r w:rsidR="00F17C74">
        <w:t xml:space="preserve"> </w:t>
      </w:r>
      <w:r w:rsidR="00D9189E">
        <w:t>-1</w:t>
      </w:r>
      <w:r w:rsidR="00D9189E" w:rsidRPr="002B33D3">
        <w:t>,</w:t>
      </w:r>
      <w:r w:rsidR="00F17C74">
        <w:t xml:space="preserve"> </w:t>
      </w:r>
      <w:r w:rsidR="00D9189E" w:rsidRPr="002B33D3">
        <w:t>.5,</w:t>
      </w:r>
      <w:r w:rsidR="00F17C74">
        <w:t xml:space="preserve"> </w:t>
      </w:r>
      <w:r w:rsidR="00D9189E" w:rsidRPr="002B33D3">
        <w:t>3,</w:t>
      </w:r>
      <w:r w:rsidR="00F17C74">
        <w:t xml:space="preserve"> </w:t>
      </w:r>
      <w:r w:rsidR="00D9189E" w:rsidRPr="002B33D3">
        <w:t>'.');</w:t>
      </w:r>
    </w:p>
    <w:p w:rsidR="009718AD" w:rsidRDefault="00A03E63" w:rsidP="009718AD">
      <w:pPr>
        <w:pStyle w:val="ListParagraph"/>
        <w:numPr>
          <w:ilvl w:val="0"/>
          <w:numId w:val="2"/>
        </w:numPr>
      </w:pPr>
      <w:r>
        <w:t>MAP + iterative:</w:t>
      </w:r>
    </w:p>
    <w:p w:rsidR="009718AD" w:rsidRDefault="008C2FC9" w:rsidP="009718AD">
      <w:pPr>
        <w:pStyle w:val="ListParagraph"/>
        <w:ind w:firstLine="720"/>
      </w:pPr>
      <w:proofErr w:type="spellStart"/>
      <w:proofErr w:type="gramStart"/>
      <w:r>
        <w:t>rmask</w:t>
      </w:r>
      <w:proofErr w:type="spellEnd"/>
      <w:proofErr w:type="gramEnd"/>
      <w:r>
        <w:t xml:space="preserve"> = </w:t>
      </w:r>
      <w:proofErr w:type="spellStart"/>
      <w:r w:rsidR="009718AD">
        <w:t>twoSpeaker</w:t>
      </w:r>
      <w:proofErr w:type="spellEnd"/>
      <w:r w:rsidR="009718AD">
        <w:t>(sig</w:t>
      </w:r>
      <w:r w:rsidR="009718AD" w:rsidRPr="002B33D3">
        <w:t>,</w:t>
      </w:r>
      <w:r w:rsidR="00F17C74">
        <w:t xml:space="preserve"> </w:t>
      </w:r>
      <w:r w:rsidR="009718AD" w:rsidRPr="002B33D3">
        <w:t>[11,30],</w:t>
      </w:r>
      <w:r w:rsidR="00F17C74">
        <w:t xml:space="preserve"> </w:t>
      </w:r>
      <w:r w:rsidR="009718AD">
        <w:t>'</w:t>
      </w:r>
      <w:proofErr w:type="spellStart"/>
      <w:r w:rsidR="009718AD">
        <w:t>M</w:t>
      </w:r>
      <w:r w:rsidR="000D71E1">
        <w:t>AP</w:t>
      </w:r>
      <w:r w:rsidR="009718AD" w:rsidRPr="002B33D3">
        <w:t>_iter</w:t>
      </w:r>
      <w:proofErr w:type="spellEnd"/>
      <w:r w:rsidR="009718AD" w:rsidRPr="002B33D3">
        <w:t>',</w:t>
      </w:r>
      <w:r w:rsidR="00F17C74">
        <w:t xml:space="preserve"> </w:t>
      </w:r>
      <w:r w:rsidR="009718AD" w:rsidRPr="002B33D3">
        <w:t>256,</w:t>
      </w:r>
      <w:r w:rsidR="00F17C74">
        <w:t xml:space="preserve"> </w:t>
      </w:r>
      <w:r w:rsidR="009718AD">
        <w:t>-1</w:t>
      </w:r>
      <w:r w:rsidR="009718AD" w:rsidRPr="002B33D3">
        <w:t>,</w:t>
      </w:r>
      <w:r w:rsidR="00F17C74">
        <w:t xml:space="preserve"> </w:t>
      </w:r>
      <w:r w:rsidR="009718AD" w:rsidRPr="002B33D3">
        <w:t>.5,</w:t>
      </w:r>
      <w:r w:rsidR="00F17C74">
        <w:t xml:space="preserve"> </w:t>
      </w:r>
      <w:r w:rsidR="009718AD" w:rsidRPr="002B33D3">
        <w:t>3,</w:t>
      </w:r>
      <w:r w:rsidR="00F17C74">
        <w:t xml:space="preserve"> </w:t>
      </w:r>
      <w:r w:rsidR="009718AD" w:rsidRPr="002B33D3">
        <w:t>'.');</w:t>
      </w:r>
    </w:p>
    <w:p w:rsidR="00A03E63" w:rsidRPr="00450078" w:rsidRDefault="00A03E63" w:rsidP="00A03E63">
      <w:pPr>
        <w:rPr>
          <w:b/>
        </w:rPr>
      </w:pPr>
      <w:r w:rsidRPr="00450078">
        <w:rPr>
          <w:b/>
        </w:rPr>
        <w:t xml:space="preserve"> Notes: </w:t>
      </w:r>
    </w:p>
    <w:p w:rsidR="00A03E63" w:rsidRDefault="00AD49F3" w:rsidP="00A03E63">
      <w:pPr>
        <w:pStyle w:val="ListParagraph"/>
        <w:numPr>
          <w:ilvl w:val="0"/>
          <w:numId w:val="1"/>
        </w:numPr>
      </w:pPr>
      <w:r>
        <w:t>Speakers in this program come from t</w:t>
      </w:r>
      <w:r w:rsidR="003007DE">
        <w:t>he Speech Separation Challenge</w:t>
      </w:r>
      <w:r w:rsidR="003D02A8">
        <w:t xml:space="preserve"> (SSC)</w:t>
      </w:r>
      <w:r w:rsidR="00A3329B">
        <w:t xml:space="preserve"> corpus</w:t>
      </w:r>
      <w:r w:rsidR="003007DE">
        <w:t>. S</w:t>
      </w:r>
      <w:r w:rsidR="00A03E63">
        <w:t xml:space="preserve">peaker identities </w:t>
      </w:r>
      <w:r>
        <w:t>are numbered from 1-34 following the definition in the SSC corpus</w:t>
      </w:r>
      <w:r w:rsidR="00A03E63">
        <w:t>.</w:t>
      </w:r>
      <w:r>
        <w:t xml:space="preserve"> </w:t>
      </w:r>
      <w:r w:rsidR="00A03E63">
        <w:t xml:space="preserve">For example, </w:t>
      </w:r>
      <w:proofErr w:type="spellStart"/>
      <w:r w:rsidR="00A03E63">
        <w:t>sid</w:t>
      </w:r>
      <w:proofErr w:type="spellEnd"/>
      <w:r w:rsidR="00A03E63">
        <w:t>=[1,2] means the target is speaker 1 and</w:t>
      </w:r>
      <w:r>
        <w:t xml:space="preserve"> </w:t>
      </w:r>
      <w:r w:rsidR="00A03E63">
        <w:t xml:space="preserve"> interferer is speaker 2</w:t>
      </w:r>
    </w:p>
    <w:p w:rsidR="00C63732" w:rsidRDefault="00C63732" w:rsidP="00C63732">
      <w:pPr>
        <w:pStyle w:val="ListParagraph"/>
        <w:numPr>
          <w:ilvl w:val="0"/>
          <w:numId w:val="1"/>
        </w:numPr>
      </w:pPr>
      <w:r>
        <w:t xml:space="preserve">This implementation is in the </w:t>
      </w:r>
      <w:r w:rsidR="00C81458">
        <w:t>log-</w:t>
      </w:r>
      <w:r>
        <w:t xml:space="preserve">cochleagram domain using </w:t>
      </w:r>
      <w:r w:rsidR="00C81458">
        <w:t>128-channel gammatone filterbank</w:t>
      </w:r>
    </w:p>
    <w:p w:rsidR="00C63732" w:rsidRDefault="00AC2C88" w:rsidP="00C63732">
      <w:pPr>
        <w:pStyle w:val="ListParagraph"/>
        <w:numPr>
          <w:ilvl w:val="0"/>
          <w:numId w:val="1"/>
        </w:numPr>
      </w:pPr>
      <w:r>
        <w:t xml:space="preserve">Sampling frequency is </w:t>
      </w:r>
      <w:r w:rsidR="00C63732">
        <w:t>16 kHz</w:t>
      </w:r>
      <w:bookmarkStart w:id="0" w:name="_GoBack"/>
      <w:bookmarkEnd w:id="0"/>
    </w:p>
    <w:sectPr w:rsidR="00C63732" w:rsidSect="0078531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9E" w:rsidRDefault="0026699E" w:rsidP="0094124C">
      <w:pPr>
        <w:spacing w:after="0" w:line="240" w:lineRule="auto"/>
      </w:pPr>
      <w:r>
        <w:separator/>
      </w:r>
    </w:p>
  </w:endnote>
  <w:endnote w:type="continuationSeparator" w:id="0">
    <w:p w:rsidR="0026699E" w:rsidRDefault="0026699E" w:rsidP="009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143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124C" w:rsidRDefault="009412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1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124C" w:rsidRDefault="00941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9E" w:rsidRDefault="0026699E" w:rsidP="0094124C">
      <w:pPr>
        <w:spacing w:after="0" w:line="240" w:lineRule="auto"/>
      </w:pPr>
      <w:r>
        <w:separator/>
      </w:r>
    </w:p>
  </w:footnote>
  <w:footnote w:type="continuationSeparator" w:id="0">
    <w:p w:rsidR="0026699E" w:rsidRDefault="0026699E" w:rsidP="0094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AEE"/>
    <w:multiLevelType w:val="hybridMultilevel"/>
    <w:tmpl w:val="235A8874"/>
    <w:lvl w:ilvl="0" w:tplc="1792B6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6C2"/>
    <w:multiLevelType w:val="hybridMultilevel"/>
    <w:tmpl w:val="AA30A566"/>
    <w:lvl w:ilvl="0" w:tplc="1792B6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29"/>
    <w:rsid w:val="000221F9"/>
    <w:rsid w:val="00081D86"/>
    <w:rsid w:val="000D71E1"/>
    <w:rsid w:val="000F22FD"/>
    <w:rsid w:val="000F6E96"/>
    <w:rsid w:val="0013671A"/>
    <w:rsid w:val="0014200E"/>
    <w:rsid w:val="0014439C"/>
    <w:rsid w:val="00156BB7"/>
    <w:rsid w:val="00165DF1"/>
    <w:rsid w:val="0021579D"/>
    <w:rsid w:val="002543B6"/>
    <w:rsid w:val="0026699E"/>
    <w:rsid w:val="002751EC"/>
    <w:rsid w:val="002812C1"/>
    <w:rsid w:val="002B10AA"/>
    <w:rsid w:val="002B27B8"/>
    <w:rsid w:val="002B33D3"/>
    <w:rsid w:val="002B3D21"/>
    <w:rsid w:val="003007DE"/>
    <w:rsid w:val="003265EB"/>
    <w:rsid w:val="003D02A8"/>
    <w:rsid w:val="004068CA"/>
    <w:rsid w:val="00450078"/>
    <w:rsid w:val="00486592"/>
    <w:rsid w:val="004A49DE"/>
    <w:rsid w:val="005469B7"/>
    <w:rsid w:val="00564F5B"/>
    <w:rsid w:val="005730F4"/>
    <w:rsid w:val="005811EE"/>
    <w:rsid w:val="005874B1"/>
    <w:rsid w:val="00593C4F"/>
    <w:rsid w:val="005C2921"/>
    <w:rsid w:val="00600C54"/>
    <w:rsid w:val="00616F9C"/>
    <w:rsid w:val="006561DB"/>
    <w:rsid w:val="0066312C"/>
    <w:rsid w:val="00685938"/>
    <w:rsid w:val="006A0E38"/>
    <w:rsid w:val="006B3601"/>
    <w:rsid w:val="00705681"/>
    <w:rsid w:val="00714F41"/>
    <w:rsid w:val="00722DFC"/>
    <w:rsid w:val="00730176"/>
    <w:rsid w:val="0073313D"/>
    <w:rsid w:val="00765B2C"/>
    <w:rsid w:val="007810B6"/>
    <w:rsid w:val="0078258D"/>
    <w:rsid w:val="00785311"/>
    <w:rsid w:val="007B4582"/>
    <w:rsid w:val="007F3C58"/>
    <w:rsid w:val="00845616"/>
    <w:rsid w:val="008B7531"/>
    <w:rsid w:val="008C2FC9"/>
    <w:rsid w:val="008F29D7"/>
    <w:rsid w:val="008F3491"/>
    <w:rsid w:val="0094124C"/>
    <w:rsid w:val="009718AD"/>
    <w:rsid w:val="00993C95"/>
    <w:rsid w:val="00A03E63"/>
    <w:rsid w:val="00A06181"/>
    <w:rsid w:val="00A142D7"/>
    <w:rsid w:val="00A32C64"/>
    <w:rsid w:val="00A3329B"/>
    <w:rsid w:val="00A52ACB"/>
    <w:rsid w:val="00A67981"/>
    <w:rsid w:val="00A73FA7"/>
    <w:rsid w:val="00A83FA4"/>
    <w:rsid w:val="00AA2382"/>
    <w:rsid w:val="00AB16A7"/>
    <w:rsid w:val="00AB6D02"/>
    <w:rsid w:val="00AC2C88"/>
    <w:rsid w:val="00AD49F3"/>
    <w:rsid w:val="00AD7398"/>
    <w:rsid w:val="00AE6D13"/>
    <w:rsid w:val="00B27DEA"/>
    <w:rsid w:val="00B55DF6"/>
    <w:rsid w:val="00BA4AF0"/>
    <w:rsid w:val="00BA4D79"/>
    <w:rsid w:val="00BC2889"/>
    <w:rsid w:val="00BC75BC"/>
    <w:rsid w:val="00BE2A4D"/>
    <w:rsid w:val="00C468B3"/>
    <w:rsid w:val="00C47B17"/>
    <w:rsid w:val="00C63732"/>
    <w:rsid w:val="00C81458"/>
    <w:rsid w:val="00CA7501"/>
    <w:rsid w:val="00CE053D"/>
    <w:rsid w:val="00D0345B"/>
    <w:rsid w:val="00D66C48"/>
    <w:rsid w:val="00D9189E"/>
    <w:rsid w:val="00DB14EE"/>
    <w:rsid w:val="00DD2B46"/>
    <w:rsid w:val="00E66ECE"/>
    <w:rsid w:val="00EA0D29"/>
    <w:rsid w:val="00EA5C48"/>
    <w:rsid w:val="00EC79CF"/>
    <w:rsid w:val="00ED52DF"/>
    <w:rsid w:val="00EE462E"/>
    <w:rsid w:val="00EF127F"/>
    <w:rsid w:val="00F06B68"/>
    <w:rsid w:val="00F17C74"/>
    <w:rsid w:val="00F32635"/>
    <w:rsid w:val="00F3643C"/>
    <w:rsid w:val="00F64FDA"/>
    <w:rsid w:val="00F650C5"/>
    <w:rsid w:val="00F74202"/>
    <w:rsid w:val="00F929D0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4C"/>
  </w:style>
  <w:style w:type="paragraph" w:styleId="Footer">
    <w:name w:val="footer"/>
    <w:basedOn w:val="Normal"/>
    <w:link w:val="FooterChar"/>
    <w:uiPriority w:val="99"/>
    <w:unhideWhenUsed/>
    <w:rsid w:val="009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4C"/>
  </w:style>
  <w:style w:type="paragraph" w:styleId="Footer">
    <w:name w:val="footer"/>
    <w:basedOn w:val="Normal"/>
    <w:link w:val="FooterChar"/>
    <w:uiPriority w:val="99"/>
    <w:unhideWhenUsed/>
    <w:rsid w:val="0094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8AAC45EA.dotm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</dc:creator>
  <cp:lastModifiedBy>dwang</cp:lastModifiedBy>
  <cp:revision>3</cp:revision>
  <dcterms:created xsi:type="dcterms:W3CDTF">2012-06-04T18:15:00Z</dcterms:created>
  <dcterms:modified xsi:type="dcterms:W3CDTF">2013-09-24T20:36:00Z</dcterms:modified>
</cp:coreProperties>
</file>