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48" w:rsidRDefault="00475948"/>
    <w:p w:rsidR="00AA04F7" w:rsidRDefault="00AA04F7"/>
    <w:p w:rsidR="00AA04F7" w:rsidRPr="00FD19F1" w:rsidRDefault="00FD19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Tentative </w:t>
      </w:r>
      <w:r w:rsidRPr="00FD19F1">
        <w:rPr>
          <w:b/>
          <w:sz w:val="28"/>
          <w:szCs w:val="28"/>
        </w:rPr>
        <w:t>Readings Schedu</w:t>
      </w:r>
      <w:r>
        <w:rPr>
          <w:b/>
          <w:sz w:val="28"/>
          <w:szCs w:val="28"/>
        </w:rPr>
        <w:t>le for CSE 5249 (Spring 2017)</w:t>
      </w:r>
    </w:p>
    <w:p w:rsidR="00AA04F7" w:rsidRDefault="00AA04F7" w:rsidP="00AA04F7"/>
    <w:p w:rsidR="00AA04F7" w:rsidRDefault="00AA04F7" w:rsidP="00AA04F7">
      <w:r>
        <w:t>January 24</w:t>
      </w:r>
    </w:p>
    <w:p w:rsidR="00AA04F7" w:rsidRDefault="00AA04F7" w:rsidP="00AA04F7">
      <w:pPr>
        <w:ind w:left="720"/>
      </w:pPr>
      <w:r>
        <w:t xml:space="preserve">Network Bucket Testing: </w:t>
      </w:r>
      <w:hyperlink r:id="rId5" w:history="1">
        <w:r w:rsidRPr="0071680A">
          <w:rPr>
            <w:rStyle w:val="Hyperlink"/>
          </w:rPr>
          <w:t>https://www.cs.cornell.edu/home/kleinber/www11-bucket.pdf</w:t>
        </w:r>
      </w:hyperlink>
    </w:p>
    <w:p w:rsidR="00AA04F7" w:rsidRDefault="00AA04F7" w:rsidP="00AA04F7">
      <w:pPr>
        <w:ind w:left="720"/>
      </w:pPr>
      <w:r>
        <w:t xml:space="preserve">Primary: </w:t>
      </w:r>
      <w:proofErr w:type="spellStart"/>
      <w:r>
        <w:t>Soumik</w:t>
      </w:r>
      <w:proofErr w:type="spellEnd"/>
      <w:r>
        <w:t>, Critique: Yu</w:t>
      </w:r>
    </w:p>
    <w:p w:rsidR="00AA04F7" w:rsidRDefault="00AA04F7" w:rsidP="00AA04F7">
      <w:r>
        <w:t>January 26</w:t>
      </w:r>
      <w:bookmarkStart w:id="0" w:name="_GoBack"/>
      <w:bookmarkEnd w:id="0"/>
    </w:p>
    <w:p w:rsidR="00AA04F7" w:rsidRPr="00AA04F7" w:rsidRDefault="00AA04F7" w:rsidP="00AA04F7">
      <w:pPr>
        <w:ind w:left="720"/>
      </w:pPr>
      <w:r w:rsidRPr="00AA04F7">
        <w:t xml:space="preserve">Network A/B Testing: </w:t>
      </w:r>
      <w:hyperlink r:id="rId6" w:history="1">
        <w:r w:rsidRPr="00AA04F7">
          <w:rPr>
            <w:rStyle w:val="Hyperlink"/>
          </w:rPr>
          <w:t>http://web.engr.illinois.edu/~hanj/pdf/www15_hgui.pdf</w:t>
        </w:r>
      </w:hyperlink>
    </w:p>
    <w:p w:rsidR="00AA04F7" w:rsidRPr="00AA04F7" w:rsidRDefault="00AA04F7" w:rsidP="00AA04F7">
      <w:pPr>
        <w:ind w:left="720"/>
      </w:pPr>
      <w:r w:rsidRPr="00AA04F7">
        <w:t xml:space="preserve">Primary: Yu, </w:t>
      </w:r>
      <w:r>
        <w:t>Critique</w:t>
      </w:r>
      <w:r w:rsidRPr="00AA04F7">
        <w:t xml:space="preserve">: </w:t>
      </w:r>
      <w:proofErr w:type="spellStart"/>
      <w:r w:rsidRPr="00AA04F7">
        <w:t>Bortik</w:t>
      </w:r>
      <w:proofErr w:type="spellEnd"/>
    </w:p>
    <w:p w:rsidR="00AA04F7" w:rsidRDefault="00AA04F7" w:rsidP="00AA04F7">
      <w:r>
        <w:t>January 31</w:t>
      </w:r>
    </w:p>
    <w:p w:rsidR="00AA04F7" w:rsidRDefault="00AA04F7" w:rsidP="00AA04F7">
      <w:pPr>
        <w:ind w:left="720"/>
      </w:pPr>
      <w:r>
        <w:t xml:space="preserve">Query Expansion: </w:t>
      </w:r>
      <w:hyperlink r:id="rId7" w:history="1">
        <w:r w:rsidRPr="0071680A">
          <w:rPr>
            <w:rStyle w:val="Hyperlink"/>
          </w:rPr>
          <w:t>http://www.vldb.org/pvldb/vol4/p350-liu.pdf</w:t>
        </w:r>
      </w:hyperlink>
    </w:p>
    <w:p w:rsidR="00AA04F7" w:rsidRDefault="00AA04F7" w:rsidP="00AA04F7">
      <w:pPr>
        <w:ind w:left="720"/>
      </w:pPr>
      <w:r>
        <w:t xml:space="preserve">Primary: Armin, Critique: </w:t>
      </w:r>
      <w:proofErr w:type="spellStart"/>
      <w:r w:rsidR="006C0A0C">
        <w:t>Jiongqian</w:t>
      </w:r>
      <w:proofErr w:type="spellEnd"/>
    </w:p>
    <w:p w:rsidR="00AA04F7" w:rsidRDefault="00AA04F7" w:rsidP="00AA04F7">
      <w:r>
        <w:t>Feb 2</w:t>
      </w:r>
    </w:p>
    <w:p w:rsidR="00AA04F7" w:rsidRDefault="00FD19F1" w:rsidP="00AA04F7">
      <w:pPr>
        <w:ind w:left="720"/>
      </w:pPr>
      <w:r>
        <w:t>Spread</w:t>
      </w:r>
      <w:r w:rsidR="00AA04F7">
        <w:t xml:space="preserve">sheet Table Transformations: </w:t>
      </w:r>
      <w:hyperlink r:id="rId8" w:history="1">
        <w:r w:rsidR="00AA04F7" w:rsidRPr="0071680A">
          <w:rPr>
            <w:rStyle w:val="Hyperlink"/>
          </w:rPr>
          <w:t>http://www.cc.gatech.edu/~wharris/publications/spreadsheet_table_transformations_from_examples.pdf</w:t>
        </w:r>
      </w:hyperlink>
    </w:p>
    <w:p w:rsidR="00AA04F7" w:rsidRDefault="00AA04F7" w:rsidP="00AA04F7">
      <w:pPr>
        <w:ind w:left="720"/>
      </w:pPr>
      <w:r>
        <w:t xml:space="preserve">Primary: </w:t>
      </w:r>
      <w:proofErr w:type="spellStart"/>
      <w:r>
        <w:t>Songyue</w:t>
      </w:r>
      <w:proofErr w:type="spellEnd"/>
      <w:r>
        <w:t xml:space="preserve">, Critique: </w:t>
      </w:r>
      <w:proofErr w:type="spellStart"/>
      <w:r>
        <w:t>Jiankai</w:t>
      </w:r>
      <w:proofErr w:type="spellEnd"/>
      <w:r>
        <w:t xml:space="preserve"> </w:t>
      </w:r>
    </w:p>
    <w:p w:rsidR="00AA04F7" w:rsidRDefault="00AA04F7" w:rsidP="00AA04F7">
      <w:r>
        <w:t>Feb 7</w:t>
      </w:r>
    </w:p>
    <w:p w:rsidR="00AA04F7" w:rsidRDefault="006C0A0C" w:rsidP="006C0A0C">
      <w:pPr>
        <w:ind w:left="720"/>
      </w:pPr>
      <w:r>
        <w:t xml:space="preserve">Data Sensitive Hashing: </w:t>
      </w:r>
      <w:hyperlink r:id="rId9" w:history="1">
        <w:r w:rsidRPr="0071680A">
          <w:rPr>
            <w:rStyle w:val="Hyperlink"/>
          </w:rPr>
          <w:t>http://www.comp.nus.edu.sg/~ooibc/dsh.pdf</w:t>
        </w:r>
      </w:hyperlink>
    </w:p>
    <w:p w:rsidR="006C0A0C" w:rsidRDefault="006C0A0C" w:rsidP="006C0A0C">
      <w:pPr>
        <w:ind w:left="720"/>
      </w:pPr>
      <w:r>
        <w:t xml:space="preserve">Primary: </w:t>
      </w:r>
      <w:proofErr w:type="spellStart"/>
      <w:r>
        <w:t>Bortik</w:t>
      </w:r>
      <w:proofErr w:type="spellEnd"/>
      <w:r>
        <w:t xml:space="preserve">, Critique: </w:t>
      </w:r>
      <w:proofErr w:type="spellStart"/>
      <w:r>
        <w:t>Aniket</w:t>
      </w:r>
      <w:proofErr w:type="spellEnd"/>
    </w:p>
    <w:p w:rsidR="00AA04F7" w:rsidRDefault="00AA04F7" w:rsidP="00AA04F7">
      <w:r>
        <w:t>Feb 9</w:t>
      </w:r>
    </w:p>
    <w:p w:rsidR="00AA04F7" w:rsidRDefault="006C0A0C" w:rsidP="006C0A0C">
      <w:pPr>
        <w:ind w:left="720"/>
      </w:pPr>
      <w:r>
        <w:t xml:space="preserve">Neighbor Sensitive Hashing: </w:t>
      </w:r>
      <w:hyperlink r:id="rId10" w:history="1">
        <w:r w:rsidRPr="0071680A">
          <w:rPr>
            <w:rStyle w:val="Hyperlink"/>
          </w:rPr>
          <w:t>http://web.eecs.umich.edu/~michjc/papers/p144-park.pdf</w:t>
        </w:r>
      </w:hyperlink>
    </w:p>
    <w:p w:rsidR="006C0A0C" w:rsidRDefault="006C0A0C" w:rsidP="006C0A0C">
      <w:pPr>
        <w:ind w:left="720"/>
      </w:pPr>
      <w:r>
        <w:t xml:space="preserve">Primary: </w:t>
      </w:r>
      <w:proofErr w:type="spellStart"/>
      <w:r>
        <w:t>Ritesh</w:t>
      </w:r>
      <w:proofErr w:type="spellEnd"/>
      <w:r>
        <w:t xml:space="preserve">, Critique: </w:t>
      </w:r>
      <w:proofErr w:type="spellStart"/>
      <w:r>
        <w:t>Aniket</w:t>
      </w:r>
      <w:proofErr w:type="spellEnd"/>
    </w:p>
    <w:p w:rsidR="00AA04F7" w:rsidRDefault="00AA04F7" w:rsidP="00AA04F7">
      <w:r>
        <w:t>Feb 14</w:t>
      </w:r>
    </w:p>
    <w:p w:rsidR="00AA04F7" w:rsidRDefault="00FD19F1" w:rsidP="00352968">
      <w:pPr>
        <w:ind w:left="720"/>
      </w:pPr>
      <w:hyperlink r:id="rId11" w:history="1"/>
      <w:r w:rsidR="006C0A0C">
        <w:t xml:space="preserve">  Strategies for </w:t>
      </w:r>
      <w:proofErr w:type="spellStart"/>
      <w:r w:rsidR="006C0A0C">
        <w:t>CrowdSourcing</w:t>
      </w:r>
      <w:proofErr w:type="spellEnd"/>
      <w:r w:rsidR="006C0A0C">
        <w:t xml:space="preserve">: </w:t>
      </w:r>
      <w:hyperlink r:id="rId12" w:history="1">
        <w:r w:rsidR="006C0A0C" w:rsidRPr="0071680A">
          <w:rPr>
            <w:rStyle w:val="Hyperlink"/>
          </w:rPr>
          <w:t>http://vis.berkeley.edu/papers/CrowdAnalytics/</w:t>
        </w:r>
      </w:hyperlink>
    </w:p>
    <w:p w:rsidR="006C0A0C" w:rsidRDefault="006C0A0C" w:rsidP="00352968">
      <w:pPr>
        <w:ind w:left="720"/>
      </w:pPr>
      <w:r>
        <w:t xml:space="preserve"> Primary: Abhijit, Critique: </w:t>
      </w:r>
      <w:proofErr w:type="spellStart"/>
      <w:r>
        <w:t>Nikhita</w:t>
      </w:r>
      <w:proofErr w:type="spellEnd"/>
    </w:p>
    <w:p w:rsidR="006C0A0C" w:rsidRDefault="006C0A0C" w:rsidP="00AA04F7"/>
    <w:p w:rsidR="00AA04F7" w:rsidRDefault="00AA04F7" w:rsidP="00AA04F7">
      <w:r>
        <w:t>Feb 16</w:t>
      </w:r>
    </w:p>
    <w:p w:rsidR="00AA04F7" w:rsidRDefault="006C0A0C" w:rsidP="00352968">
      <w:pPr>
        <w:ind w:left="720"/>
      </w:pPr>
      <w:r>
        <w:lastRenderedPageBreak/>
        <w:t xml:space="preserve">Crowd Synthesis: </w:t>
      </w:r>
      <w:hyperlink r:id="rId13" w:history="1">
        <w:r w:rsidRPr="0071680A">
          <w:rPr>
            <w:rStyle w:val="Hyperlink"/>
          </w:rPr>
          <w:t>http://spdow.ucsd.edu/files/crowdsynthesis-cscw2014.pdf</w:t>
        </w:r>
      </w:hyperlink>
    </w:p>
    <w:p w:rsidR="006C0A0C" w:rsidRDefault="006C0A0C" w:rsidP="00352968">
      <w:pPr>
        <w:ind w:left="720"/>
      </w:pPr>
      <w:r>
        <w:t xml:space="preserve">Primary: Harsh, Critique: </w:t>
      </w:r>
      <w:r w:rsidR="00352968">
        <w:t>Yu</w:t>
      </w:r>
      <w:r>
        <w:t xml:space="preserve">  </w:t>
      </w:r>
    </w:p>
    <w:p w:rsidR="00AA04F7" w:rsidRDefault="00AA04F7" w:rsidP="00AA04F7">
      <w:r>
        <w:t>Feb 21</w:t>
      </w:r>
    </w:p>
    <w:p w:rsidR="00AA04F7" w:rsidRDefault="006C0A0C" w:rsidP="00352968">
      <w:pPr>
        <w:ind w:left="720"/>
      </w:pPr>
      <w:r>
        <w:t xml:space="preserve">Large Scale ML on Cloud: </w:t>
      </w:r>
      <w:hyperlink r:id="rId14" w:history="1">
        <w:r w:rsidRPr="0071680A">
          <w:rPr>
            <w:rStyle w:val="Hyperlink"/>
          </w:rPr>
          <w:t>http://www.kdd.org/kdd2016/papers/files/rfp0801-rendleA.pdf</w:t>
        </w:r>
      </w:hyperlink>
    </w:p>
    <w:p w:rsidR="006C0A0C" w:rsidRDefault="006C0A0C" w:rsidP="00352968">
      <w:pPr>
        <w:ind w:left="720"/>
      </w:pPr>
      <w:r>
        <w:t xml:space="preserve">Primary: Wei Sun, Critique: </w:t>
      </w:r>
      <w:proofErr w:type="spellStart"/>
      <w:r>
        <w:t>Anirban</w:t>
      </w:r>
      <w:proofErr w:type="spellEnd"/>
    </w:p>
    <w:p w:rsidR="00AA04F7" w:rsidRDefault="00AA04F7" w:rsidP="00AA04F7">
      <w:r>
        <w:t>Feb 23</w:t>
      </w:r>
    </w:p>
    <w:p w:rsidR="00AA04F7" w:rsidRDefault="006C0A0C" w:rsidP="00352968">
      <w:pPr>
        <w:ind w:left="720"/>
      </w:pPr>
      <w:r>
        <w:t xml:space="preserve">Representation of Sentences and Documents: </w:t>
      </w:r>
      <w:r w:rsidR="00352968">
        <w:t xml:space="preserve">  </w:t>
      </w:r>
      <w:hyperlink r:id="rId15" w:history="1">
        <w:r w:rsidR="00352968" w:rsidRPr="0071680A">
          <w:rPr>
            <w:rStyle w:val="Hyperlink"/>
          </w:rPr>
          <w:t>http://www.jmlr.org/proceedings/papers/v32/le14.pdf</w:t>
        </w:r>
      </w:hyperlink>
    </w:p>
    <w:p w:rsidR="00352968" w:rsidRDefault="00352968" w:rsidP="00352968">
      <w:pPr>
        <w:ind w:left="720"/>
      </w:pPr>
      <w:r>
        <w:t xml:space="preserve">Primary: Ahmed, Critique: </w:t>
      </w:r>
      <w:proofErr w:type="spellStart"/>
      <w:r>
        <w:t>Anirban</w:t>
      </w:r>
      <w:proofErr w:type="spellEnd"/>
      <w:r>
        <w:t xml:space="preserve"> (Background paper: Word2Vec)</w:t>
      </w:r>
    </w:p>
    <w:p w:rsidR="00352968" w:rsidRDefault="00352968" w:rsidP="00AA04F7">
      <w:r>
        <w:t>Feb 28</w:t>
      </w:r>
    </w:p>
    <w:p w:rsidR="00AA04F7" w:rsidRDefault="00352968" w:rsidP="00AA04F7">
      <w:r>
        <w:tab/>
        <w:t xml:space="preserve">Semi-supervised Graph Embedding; </w:t>
      </w:r>
      <w:hyperlink r:id="rId16" w:history="1">
        <w:r w:rsidRPr="0071680A">
          <w:rPr>
            <w:rStyle w:val="Hyperlink"/>
          </w:rPr>
          <w:t>http://jmlr.org/proceedings/papers/v48/yanga16.pdf</w:t>
        </w:r>
      </w:hyperlink>
    </w:p>
    <w:p w:rsidR="00352968" w:rsidRDefault="00352968" w:rsidP="00AA04F7">
      <w:r>
        <w:t xml:space="preserve">               Primary: </w:t>
      </w:r>
      <w:proofErr w:type="spellStart"/>
      <w:r>
        <w:t>Nikhita</w:t>
      </w:r>
      <w:proofErr w:type="spellEnd"/>
      <w:r>
        <w:t xml:space="preserve">, Critique: </w:t>
      </w:r>
      <w:proofErr w:type="spellStart"/>
      <w:r>
        <w:t>Jiongqian</w:t>
      </w:r>
      <w:proofErr w:type="spellEnd"/>
    </w:p>
    <w:p w:rsidR="00352968" w:rsidRDefault="00AA04F7" w:rsidP="00AA04F7">
      <w:r>
        <w:t>March 2</w:t>
      </w:r>
      <w:r w:rsidR="00352968">
        <w:t xml:space="preserve">: </w:t>
      </w:r>
    </w:p>
    <w:p w:rsidR="00352968" w:rsidRDefault="00352968" w:rsidP="00AA04F7">
      <w:r>
        <w:t xml:space="preserve">                 Scorpion/Outlier Explanation:  </w:t>
      </w:r>
      <w:hyperlink r:id="rId17" w:history="1">
        <w:r w:rsidRPr="0071680A">
          <w:rPr>
            <w:rStyle w:val="Hyperlink"/>
          </w:rPr>
          <w:t>http://www.vldb.org/pvldb/vol6/p553-wu.pdf</w:t>
        </w:r>
      </w:hyperlink>
    </w:p>
    <w:p w:rsidR="00352968" w:rsidRDefault="00352968" w:rsidP="00AA04F7">
      <w:r>
        <w:tab/>
        <w:t xml:space="preserve">  Primary: </w:t>
      </w:r>
      <w:proofErr w:type="spellStart"/>
      <w:r>
        <w:t>Jiankai</w:t>
      </w:r>
      <w:proofErr w:type="spellEnd"/>
      <w:r>
        <w:t xml:space="preserve">, Critique: </w:t>
      </w:r>
      <w:proofErr w:type="spellStart"/>
      <w:r>
        <w:t>Bortik</w:t>
      </w:r>
      <w:proofErr w:type="spellEnd"/>
    </w:p>
    <w:sectPr w:rsidR="00352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B52BE"/>
    <w:multiLevelType w:val="hybridMultilevel"/>
    <w:tmpl w:val="5FF8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F7"/>
    <w:rsid w:val="00352968"/>
    <w:rsid w:val="00475948"/>
    <w:rsid w:val="006C0A0C"/>
    <w:rsid w:val="00AA04F7"/>
    <w:rsid w:val="00FD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A086D-8683-46F7-AED2-F0A1B28A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4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.gatech.edu/~wharris/publications/spreadsheet_table_transformations_from_examples.pdf" TargetMode="External"/><Relationship Id="rId13" Type="http://schemas.openxmlformats.org/officeDocument/2006/relationships/hyperlink" Target="http://spdow.ucsd.edu/files/crowdsynthesis-cscw2014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ldb.org/pvldb/vol4/p350-liu.pdf" TargetMode="External"/><Relationship Id="rId12" Type="http://schemas.openxmlformats.org/officeDocument/2006/relationships/hyperlink" Target="http://vis.berkeley.edu/papers/CrowdAnalytics/" TargetMode="External"/><Relationship Id="rId17" Type="http://schemas.openxmlformats.org/officeDocument/2006/relationships/hyperlink" Target="http://www.vldb.org/pvldb/vol6/p553-wu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jmlr.org/proceedings/papers/v48/yanga1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eb.engr.illinois.edu/~hanj/pdf/www15_hgui.pdf" TargetMode="External"/><Relationship Id="rId11" Type="http://schemas.openxmlformats.org/officeDocument/2006/relationships/hyperlink" Target="http://www.vldb.org/pvldb/vol6/p553-wu.pdf" TargetMode="External"/><Relationship Id="rId5" Type="http://schemas.openxmlformats.org/officeDocument/2006/relationships/hyperlink" Target="https://www.cs.cornell.edu/home/kleinber/www11-bucket.pdf" TargetMode="External"/><Relationship Id="rId15" Type="http://schemas.openxmlformats.org/officeDocument/2006/relationships/hyperlink" Target="http://www.jmlr.org/proceedings/papers/v32/le14.pdf" TargetMode="External"/><Relationship Id="rId10" Type="http://schemas.openxmlformats.org/officeDocument/2006/relationships/hyperlink" Target="http://web.eecs.umich.edu/~michjc/papers/p144-park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mp.nus.edu.sg/~ooibc/dsh.pdf" TargetMode="External"/><Relationship Id="rId14" Type="http://schemas.openxmlformats.org/officeDocument/2006/relationships/hyperlink" Target="http://www.kdd.org/kdd2016/papers/files/rfp0801-rendle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A7741C16</Template>
  <TotalTime>27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SRINIVASAN, PARTHASARATH</dc:creator>
  <cp:keywords/>
  <dc:description/>
  <cp:lastModifiedBy>SRINIVASAN, PARTHASARATH</cp:lastModifiedBy>
  <cp:revision>2</cp:revision>
  <dcterms:created xsi:type="dcterms:W3CDTF">2017-01-17T15:51:00Z</dcterms:created>
  <dcterms:modified xsi:type="dcterms:W3CDTF">2017-01-26T15:52:00Z</dcterms:modified>
</cp:coreProperties>
</file>