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0D" w:rsidRPr="00AD33A9" w:rsidRDefault="00687E42">
      <w:pPr>
        <w:rPr>
          <w:sz w:val="28"/>
        </w:rPr>
      </w:pPr>
      <w:r w:rsidRPr="00AD33A9">
        <w:rPr>
          <w:sz w:val="28"/>
        </w:rPr>
        <w:t>Homework Assignment 3 (</w:t>
      </w:r>
      <w:r w:rsidRPr="00AD33A9">
        <w:rPr>
          <w:b/>
          <w:sz w:val="28"/>
          <w:u w:val="single"/>
        </w:rPr>
        <w:t>Individual Assignment</w:t>
      </w:r>
      <w:r w:rsidRPr="00AD33A9">
        <w:rPr>
          <w:sz w:val="28"/>
        </w:rPr>
        <w:t>): Midterm Prep</w:t>
      </w:r>
    </w:p>
    <w:p w:rsidR="00AD33A9" w:rsidRPr="00AD33A9" w:rsidRDefault="00AD33A9">
      <w:pPr>
        <w:rPr>
          <w:sz w:val="24"/>
        </w:rPr>
      </w:pPr>
      <w:r w:rsidRPr="00AD33A9">
        <w:rPr>
          <w:sz w:val="24"/>
        </w:rPr>
        <w:t>Due date:</w:t>
      </w:r>
      <w:r w:rsidR="00D7762C">
        <w:rPr>
          <w:sz w:val="24"/>
        </w:rPr>
        <w:t xml:space="preserve"> </w:t>
      </w:r>
      <w:r w:rsidR="00B42D35">
        <w:rPr>
          <w:sz w:val="24"/>
        </w:rPr>
        <w:t>Wednesday</w:t>
      </w:r>
      <w:r w:rsidRPr="00AD33A9">
        <w:rPr>
          <w:sz w:val="24"/>
        </w:rPr>
        <w:t xml:space="preserve">, October </w:t>
      </w:r>
      <w:r w:rsidR="00D7762C">
        <w:rPr>
          <w:sz w:val="24"/>
        </w:rPr>
        <w:t>1</w:t>
      </w:r>
      <w:r w:rsidR="00B42D35">
        <w:rPr>
          <w:sz w:val="24"/>
        </w:rPr>
        <w:t>4</w:t>
      </w:r>
      <w:r w:rsidRPr="00AD33A9">
        <w:rPr>
          <w:sz w:val="24"/>
          <w:vertAlign w:val="superscript"/>
        </w:rPr>
        <w:t>th</w:t>
      </w:r>
      <w:r w:rsidRPr="00AD33A9">
        <w:rPr>
          <w:sz w:val="24"/>
        </w:rPr>
        <w:t xml:space="preserve"> 2015</w:t>
      </w:r>
      <w:r w:rsidR="00D7762C">
        <w:rPr>
          <w:sz w:val="24"/>
        </w:rPr>
        <w:t xml:space="preserve">.  </w:t>
      </w:r>
      <w:r w:rsidR="00B42D35">
        <w:rPr>
          <w:sz w:val="24"/>
        </w:rPr>
        <w:t xml:space="preserve"> Please hand the homework in to the TA in person or email it to the TA.</w:t>
      </w:r>
      <w:bookmarkStart w:id="0" w:name="_GoBack"/>
      <w:bookmarkEnd w:id="0"/>
    </w:p>
    <w:p w:rsidR="00AD33A9" w:rsidRPr="00AD33A9" w:rsidRDefault="00AD33A9">
      <w:pPr>
        <w:rPr>
          <w:sz w:val="24"/>
        </w:rPr>
      </w:pPr>
      <w:r w:rsidRPr="00AD33A9">
        <w:rPr>
          <w:sz w:val="24"/>
        </w:rPr>
        <w:t xml:space="preserve">All questions listed here are from the online book by Mohammed </w:t>
      </w:r>
      <w:proofErr w:type="spellStart"/>
      <w:r w:rsidRPr="00AD33A9">
        <w:rPr>
          <w:sz w:val="24"/>
        </w:rPr>
        <w:t>Zaki</w:t>
      </w:r>
      <w:proofErr w:type="spellEnd"/>
      <w:r w:rsidRPr="00AD33A9">
        <w:rPr>
          <w:sz w:val="24"/>
        </w:rPr>
        <w:t xml:space="preserve"> and Wagner </w:t>
      </w:r>
      <w:proofErr w:type="spellStart"/>
      <w:r w:rsidRPr="00AD33A9">
        <w:rPr>
          <w:sz w:val="24"/>
        </w:rPr>
        <w:t>Meira</w:t>
      </w:r>
      <w:proofErr w:type="spellEnd"/>
      <w:r w:rsidRPr="00AD33A9">
        <w:rPr>
          <w:sz w:val="24"/>
        </w:rPr>
        <w:t xml:space="preserve"> (which you can download from the class webpage).  Several of the questions require data preprocessing. We will also go</w:t>
      </w:r>
      <w:r>
        <w:rPr>
          <w:sz w:val="24"/>
        </w:rPr>
        <w:t xml:space="preserve"> over a sample midterm in class on October </w:t>
      </w:r>
      <w:r w:rsidR="00D7762C">
        <w:rPr>
          <w:sz w:val="24"/>
        </w:rPr>
        <w:t>13</w:t>
      </w:r>
      <w:r w:rsidRPr="00AD33A9">
        <w:rPr>
          <w:sz w:val="24"/>
          <w:vertAlign w:val="superscript"/>
        </w:rPr>
        <w:t>th</w:t>
      </w:r>
      <w:r>
        <w:rPr>
          <w:sz w:val="24"/>
        </w:rPr>
        <w:t xml:space="preserve"> (an in-class assignment).</w:t>
      </w:r>
    </w:p>
    <w:p w:rsidR="00AD33A9" w:rsidRPr="00AD33A9" w:rsidRDefault="00AD33A9">
      <w:pPr>
        <w:rPr>
          <w:b/>
          <w:sz w:val="24"/>
        </w:rPr>
      </w:pPr>
      <w:r w:rsidRPr="00AD33A9">
        <w:rPr>
          <w:b/>
          <w:sz w:val="24"/>
        </w:rPr>
        <w:t>Clustering Prep:</w:t>
      </w:r>
    </w:p>
    <w:p w:rsidR="00D1684B" w:rsidRPr="00AD33A9" w:rsidRDefault="00D1684B">
      <w:pPr>
        <w:rPr>
          <w:sz w:val="24"/>
        </w:rPr>
      </w:pPr>
      <w:r w:rsidRPr="00AD33A9">
        <w:rPr>
          <w:sz w:val="24"/>
        </w:rPr>
        <w:t>Q13.1</w:t>
      </w:r>
    </w:p>
    <w:p w:rsidR="00687E42" w:rsidRPr="00AD33A9" w:rsidRDefault="00D1684B">
      <w:pPr>
        <w:rPr>
          <w:sz w:val="24"/>
        </w:rPr>
      </w:pPr>
      <w:r w:rsidRPr="00AD33A9">
        <w:rPr>
          <w:sz w:val="24"/>
        </w:rPr>
        <w:t>Q13.3 (a) (Note: not required to do part (b))</w:t>
      </w:r>
    </w:p>
    <w:p w:rsidR="00AD33A9" w:rsidRPr="00AD33A9" w:rsidRDefault="00D1684B">
      <w:pPr>
        <w:rPr>
          <w:sz w:val="24"/>
        </w:rPr>
      </w:pPr>
      <w:r w:rsidRPr="00AD33A9">
        <w:rPr>
          <w:sz w:val="24"/>
        </w:rPr>
        <w:t>Q14.1 (Note: while we have not covered Rao’s coefficient in class it is defined in the question. Please answer all parts)</w:t>
      </w:r>
      <w:r w:rsidR="00AD33A9" w:rsidRPr="00AD33A9">
        <w:rPr>
          <w:sz w:val="24"/>
        </w:rPr>
        <w:t xml:space="preserve">. </w:t>
      </w:r>
    </w:p>
    <w:p w:rsidR="00687E42" w:rsidRPr="00AD33A9" w:rsidRDefault="00AD33A9">
      <w:pPr>
        <w:rPr>
          <w:sz w:val="24"/>
        </w:rPr>
      </w:pPr>
      <w:r w:rsidRPr="00AD33A9">
        <w:rPr>
          <w:sz w:val="24"/>
        </w:rPr>
        <w:t>Q14.3</w:t>
      </w:r>
    </w:p>
    <w:p w:rsidR="00AD33A9" w:rsidRPr="00AD33A9" w:rsidRDefault="00AD33A9">
      <w:pPr>
        <w:rPr>
          <w:sz w:val="24"/>
        </w:rPr>
      </w:pPr>
      <w:r w:rsidRPr="00AD33A9">
        <w:rPr>
          <w:sz w:val="24"/>
        </w:rPr>
        <w:t xml:space="preserve">Q15.1 </w:t>
      </w:r>
    </w:p>
    <w:p w:rsidR="00687E42" w:rsidRPr="00AD33A9" w:rsidRDefault="00AD33A9">
      <w:pPr>
        <w:rPr>
          <w:b/>
          <w:sz w:val="24"/>
        </w:rPr>
      </w:pPr>
      <w:r w:rsidRPr="00AD33A9">
        <w:rPr>
          <w:b/>
          <w:sz w:val="24"/>
        </w:rPr>
        <w:t>Classification Prep:</w:t>
      </w:r>
    </w:p>
    <w:p w:rsidR="00687E42" w:rsidRPr="00AD33A9" w:rsidRDefault="00687E42">
      <w:pPr>
        <w:rPr>
          <w:sz w:val="24"/>
        </w:rPr>
      </w:pPr>
      <w:r w:rsidRPr="00AD33A9">
        <w:rPr>
          <w:sz w:val="24"/>
        </w:rPr>
        <w:t>18.1 (Note: Answer the question as it relates to Naïve Bayes)</w:t>
      </w:r>
    </w:p>
    <w:p w:rsidR="00687E42" w:rsidRPr="00AD33A9" w:rsidRDefault="00687E42">
      <w:pPr>
        <w:rPr>
          <w:sz w:val="24"/>
        </w:rPr>
      </w:pPr>
      <w:r w:rsidRPr="00AD33A9">
        <w:rPr>
          <w:sz w:val="24"/>
        </w:rPr>
        <w:t>18.2 (</w:t>
      </w:r>
      <w:r w:rsidR="00D1684B" w:rsidRPr="00AD33A9">
        <w:rPr>
          <w:sz w:val="24"/>
        </w:rPr>
        <w:t xml:space="preserve">Note: </w:t>
      </w:r>
      <w:r w:rsidRPr="00AD33A9">
        <w:rPr>
          <w:b/>
          <w:sz w:val="24"/>
          <w:u w:val="single"/>
        </w:rPr>
        <w:t>Instead of answering the question using Naïve Bayes, answer this question using KNN</w:t>
      </w:r>
      <w:r w:rsidRPr="00AD33A9">
        <w:rPr>
          <w:sz w:val="24"/>
        </w:rPr>
        <w:t xml:space="preserve"> classifier – with K = 3. Define a distance metric that equally weights all 3 </w:t>
      </w:r>
      <w:r w:rsidR="00D1684B" w:rsidRPr="00AD33A9">
        <w:rPr>
          <w:sz w:val="24"/>
        </w:rPr>
        <w:t>attributes</w:t>
      </w:r>
      <w:r w:rsidRPr="00AD33A9">
        <w:rPr>
          <w:sz w:val="24"/>
        </w:rPr>
        <w:t>).</w:t>
      </w:r>
      <w:r w:rsidR="00D1684B" w:rsidRPr="00AD33A9">
        <w:rPr>
          <w:sz w:val="24"/>
        </w:rPr>
        <w:t xml:space="preserve"> You will need to use a form of min-max normal</w:t>
      </w:r>
      <w:r w:rsidR="00AD33A9">
        <w:rPr>
          <w:sz w:val="24"/>
        </w:rPr>
        <w:t>ization for the third attribute to ensure equal weights.</w:t>
      </w:r>
    </w:p>
    <w:p w:rsidR="00687E42" w:rsidRPr="00AD33A9" w:rsidRDefault="00687E42">
      <w:pPr>
        <w:rPr>
          <w:sz w:val="24"/>
        </w:rPr>
      </w:pPr>
      <w:r w:rsidRPr="00AD33A9">
        <w:rPr>
          <w:sz w:val="24"/>
        </w:rPr>
        <w:t>Q19.4 (Note: Answer the question as it relates to Information Gain and Gini Index)</w:t>
      </w:r>
    </w:p>
    <w:p w:rsidR="00687E42" w:rsidRPr="00AD33A9" w:rsidRDefault="00687E42">
      <w:pPr>
        <w:rPr>
          <w:sz w:val="24"/>
        </w:rPr>
      </w:pPr>
      <w:r w:rsidRPr="00AD33A9">
        <w:rPr>
          <w:sz w:val="24"/>
        </w:rPr>
        <w:t xml:space="preserve">Q19.5  </w:t>
      </w:r>
    </w:p>
    <w:p w:rsidR="00D1684B" w:rsidRPr="00AD33A9" w:rsidRDefault="00D1684B">
      <w:pPr>
        <w:rPr>
          <w:sz w:val="24"/>
        </w:rPr>
      </w:pPr>
    </w:p>
    <w:p w:rsidR="00D1684B" w:rsidRPr="00AD33A9" w:rsidRDefault="00D1684B">
      <w:pPr>
        <w:rPr>
          <w:sz w:val="24"/>
        </w:rPr>
      </w:pPr>
    </w:p>
    <w:sectPr w:rsidR="00D1684B" w:rsidRPr="00AD3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42"/>
    <w:rsid w:val="00687E42"/>
    <w:rsid w:val="0086450D"/>
    <w:rsid w:val="00AD33A9"/>
    <w:rsid w:val="00B42D35"/>
    <w:rsid w:val="00D1684B"/>
    <w:rsid w:val="00D7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A418F-FAA2-492E-AA80-7C2F61D2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F167270E</Template>
  <TotalTime>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Computer Science And Engineering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SRINIVASAN, PARTHASARATH</dc:creator>
  <cp:keywords/>
  <dc:description/>
  <cp:lastModifiedBy>SRINIVASAN, PARTHASARATH</cp:lastModifiedBy>
  <cp:revision>3</cp:revision>
  <dcterms:created xsi:type="dcterms:W3CDTF">2015-10-06T14:55:00Z</dcterms:created>
  <dcterms:modified xsi:type="dcterms:W3CDTF">2015-10-06T15:02:00Z</dcterms:modified>
</cp:coreProperties>
</file>